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CCAC" w14:textId="77777777" w:rsidR="00557714" w:rsidRDefault="00557714" w:rsidP="00557714">
      <w:pPr>
        <w:jc w:val="center"/>
      </w:pPr>
    </w:p>
    <w:p w14:paraId="7C9AA79E" w14:textId="13530627" w:rsidR="0018267D" w:rsidRDefault="00003830" w:rsidP="00557714">
      <w:pPr>
        <w:jc w:val="center"/>
      </w:pPr>
      <w:r>
        <w:rPr>
          <w:noProof/>
        </w:rPr>
        <w:drawing>
          <wp:inline distT="0" distB="0" distL="0" distR="0" wp14:anchorId="3C385329" wp14:editId="57DB29C7">
            <wp:extent cx="2025650" cy="752475"/>
            <wp:effectExtent l="0" t="0" r="0" b="9525"/>
            <wp:docPr id="2" name="Immagine 2" descr="sunai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ai col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C9936" w14:textId="77777777" w:rsidR="00557714" w:rsidRDefault="00557714" w:rsidP="00557714">
      <w:pPr>
        <w:rPr>
          <w:rFonts w:ascii="Times New Roman" w:hAnsi="Times New Roman"/>
          <w:sz w:val="28"/>
          <w:szCs w:val="28"/>
        </w:rPr>
      </w:pPr>
    </w:p>
    <w:p w14:paraId="4D0DCC28" w14:textId="1FCB3449" w:rsidR="007423C7" w:rsidRPr="002B1C0A" w:rsidRDefault="002B1C0A" w:rsidP="002B1C0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B1C0A">
        <w:rPr>
          <w:rFonts w:ascii="Times New Roman" w:hAnsi="Times New Roman"/>
          <w:b/>
          <w:bCs/>
          <w:sz w:val="32"/>
          <w:szCs w:val="32"/>
        </w:rPr>
        <w:t>A tutti gli Specialisti, Veterinari e Professionisti ambulatoriali.</w:t>
      </w:r>
    </w:p>
    <w:p w14:paraId="5444C58D" w14:textId="77777777" w:rsidR="002B1C0A" w:rsidRDefault="002B1C0A" w:rsidP="00DC2C9B">
      <w:pPr>
        <w:jc w:val="both"/>
        <w:rPr>
          <w:rFonts w:ascii="Times New Roman" w:hAnsi="Times New Roman"/>
          <w:sz w:val="28"/>
          <w:szCs w:val="28"/>
        </w:rPr>
      </w:pPr>
    </w:p>
    <w:p w14:paraId="6D526563" w14:textId="77777777" w:rsidR="002B1C0A" w:rsidRDefault="002B1C0A" w:rsidP="00DC2C9B">
      <w:pPr>
        <w:jc w:val="both"/>
        <w:rPr>
          <w:rFonts w:ascii="Times New Roman" w:hAnsi="Times New Roman"/>
          <w:sz w:val="28"/>
          <w:szCs w:val="28"/>
        </w:rPr>
      </w:pPr>
    </w:p>
    <w:p w14:paraId="3526C1B2" w14:textId="535A2900" w:rsidR="00557714" w:rsidRPr="006C6484" w:rsidRDefault="002B1C0A" w:rsidP="00DC2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557714" w:rsidRPr="006C6484">
        <w:rPr>
          <w:rFonts w:ascii="Times New Roman" w:hAnsi="Times New Roman"/>
          <w:sz w:val="28"/>
          <w:szCs w:val="28"/>
        </w:rPr>
        <w:t>n occasione delle ultime pubblicazioni</w:t>
      </w:r>
      <w:r w:rsidR="00B11C6E">
        <w:rPr>
          <w:rFonts w:ascii="Times New Roman" w:hAnsi="Times New Roman"/>
          <w:sz w:val="28"/>
          <w:szCs w:val="28"/>
        </w:rPr>
        <w:t xml:space="preserve"> di ore, sia attraverso l’articolo 20 che il 21,</w:t>
      </w:r>
      <w:r w:rsidR="00557714" w:rsidRPr="006C6484">
        <w:rPr>
          <w:rFonts w:ascii="Times New Roman" w:hAnsi="Times New Roman"/>
          <w:sz w:val="28"/>
          <w:szCs w:val="28"/>
        </w:rPr>
        <w:t xml:space="preserve"> abbiamo riscontrato </w:t>
      </w:r>
      <w:r w:rsidR="00EE7738" w:rsidRPr="006C6484">
        <w:rPr>
          <w:rFonts w:ascii="Times New Roman" w:hAnsi="Times New Roman"/>
          <w:sz w:val="28"/>
          <w:szCs w:val="28"/>
        </w:rPr>
        <w:t>che numerosi colleghi hanno modificato turni e s</w:t>
      </w:r>
      <w:r w:rsidR="00557714" w:rsidRPr="006C6484">
        <w:rPr>
          <w:rFonts w:ascii="Times New Roman" w:hAnsi="Times New Roman"/>
          <w:sz w:val="28"/>
          <w:szCs w:val="28"/>
        </w:rPr>
        <w:t>edi (</w:t>
      </w:r>
      <w:r w:rsidR="00B11C6E">
        <w:rPr>
          <w:rFonts w:ascii="Times New Roman" w:hAnsi="Times New Roman"/>
          <w:sz w:val="28"/>
          <w:szCs w:val="28"/>
        </w:rPr>
        <w:t xml:space="preserve">sia </w:t>
      </w:r>
      <w:r w:rsidR="00557714" w:rsidRPr="006C6484">
        <w:rPr>
          <w:rFonts w:ascii="Times New Roman" w:hAnsi="Times New Roman"/>
          <w:sz w:val="28"/>
          <w:szCs w:val="28"/>
        </w:rPr>
        <w:t xml:space="preserve">aziendali </w:t>
      </w:r>
      <w:r w:rsidR="00B11C6E">
        <w:rPr>
          <w:rFonts w:ascii="Times New Roman" w:hAnsi="Times New Roman"/>
          <w:sz w:val="28"/>
          <w:szCs w:val="28"/>
        </w:rPr>
        <w:t>ch</w:t>
      </w:r>
      <w:r w:rsidR="00557714" w:rsidRPr="006C6484">
        <w:rPr>
          <w:rFonts w:ascii="Times New Roman" w:hAnsi="Times New Roman"/>
          <w:sz w:val="28"/>
          <w:szCs w:val="28"/>
        </w:rPr>
        <w:t>e distrettuali) di servizio</w:t>
      </w:r>
      <w:r w:rsidR="00EE7738" w:rsidRPr="006C6484">
        <w:rPr>
          <w:rFonts w:ascii="Times New Roman" w:hAnsi="Times New Roman"/>
          <w:sz w:val="28"/>
          <w:szCs w:val="28"/>
        </w:rPr>
        <w:t xml:space="preserve">, cambiamenti </w:t>
      </w:r>
      <w:r w:rsidR="00557714" w:rsidRPr="006C6484">
        <w:rPr>
          <w:rFonts w:ascii="Times New Roman" w:hAnsi="Times New Roman"/>
          <w:sz w:val="28"/>
          <w:szCs w:val="28"/>
        </w:rPr>
        <w:t>di cui</w:t>
      </w:r>
      <w:r w:rsidR="00EE7738" w:rsidRPr="006C6484">
        <w:rPr>
          <w:rFonts w:ascii="Times New Roman" w:hAnsi="Times New Roman"/>
          <w:sz w:val="28"/>
          <w:szCs w:val="28"/>
        </w:rPr>
        <w:t>,</w:t>
      </w:r>
      <w:r w:rsidR="00557714" w:rsidRPr="006C6484">
        <w:rPr>
          <w:rFonts w:ascii="Times New Roman" w:hAnsi="Times New Roman"/>
          <w:sz w:val="28"/>
          <w:szCs w:val="28"/>
        </w:rPr>
        <w:t xml:space="preserve"> </w:t>
      </w:r>
      <w:r w:rsidR="00EE7738" w:rsidRPr="006C6484">
        <w:rPr>
          <w:rFonts w:ascii="Times New Roman" w:hAnsi="Times New Roman"/>
          <w:sz w:val="28"/>
          <w:szCs w:val="28"/>
        </w:rPr>
        <w:t xml:space="preserve">in </w:t>
      </w:r>
      <w:r w:rsidR="00B11C6E">
        <w:rPr>
          <w:rFonts w:ascii="Times New Roman" w:hAnsi="Times New Roman"/>
          <w:sz w:val="28"/>
          <w:szCs w:val="28"/>
        </w:rPr>
        <w:t>divers</w:t>
      </w:r>
      <w:r w:rsidR="00EE7738" w:rsidRPr="006C6484">
        <w:rPr>
          <w:rFonts w:ascii="Times New Roman" w:hAnsi="Times New Roman"/>
          <w:sz w:val="28"/>
          <w:szCs w:val="28"/>
        </w:rPr>
        <w:t xml:space="preserve">i casi, </w:t>
      </w:r>
      <w:r w:rsidR="00557714" w:rsidRPr="006C6484">
        <w:rPr>
          <w:rFonts w:ascii="Times New Roman" w:hAnsi="Times New Roman"/>
          <w:sz w:val="28"/>
          <w:szCs w:val="28"/>
        </w:rPr>
        <w:t>addirittura lo stesso Comitato zonale non era a</w:t>
      </w:r>
      <w:r w:rsidR="00B11C6E">
        <w:rPr>
          <w:rFonts w:ascii="Times New Roman" w:hAnsi="Times New Roman"/>
          <w:sz w:val="28"/>
          <w:szCs w:val="28"/>
        </w:rPr>
        <w:t>l corrente</w:t>
      </w:r>
      <w:r w:rsidR="00EE7738" w:rsidRPr="006C6484">
        <w:rPr>
          <w:rFonts w:ascii="Times New Roman" w:hAnsi="Times New Roman"/>
          <w:sz w:val="28"/>
          <w:szCs w:val="28"/>
        </w:rPr>
        <w:t xml:space="preserve"> </w:t>
      </w:r>
      <w:r w:rsidR="00B11C6E">
        <w:rPr>
          <w:rFonts w:ascii="Times New Roman" w:hAnsi="Times New Roman"/>
          <w:sz w:val="28"/>
          <w:szCs w:val="28"/>
        </w:rPr>
        <w:t>in quanto</w:t>
      </w:r>
      <w:r w:rsidR="00EE7738" w:rsidRPr="006C6484">
        <w:rPr>
          <w:rFonts w:ascii="Times New Roman" w:hAnsi="Times New Roman"/>
          <w:sz w:val="28"/>
          <w:szCs w:val="28"/>
        </w:rPr>
        <w:t xml:space="preserve"> non in possesso delle </w:t>
      </w:r>
      <w:r w:rsidR="00DC2C9B" w:rsidRPr="006C6484">
        <w:rPr>
          <w:rFonts w:ascii="Times New Roman" w:hAnsi="Times New Roman"/>
          <w:sz w:val="28"/>
          <w:szCs w:val="28"/>
        </w:rPr>
        <w:t xml:space="preserve">previste </w:t>
      </w:r>
      <w:r w:rsidR="00EE7738" w:rsidRPr="006C6484">
        <w:rPr>
          <w:rFonts w:ascii="Times New Roman" w:hAnsi="Times New Roman"/>
          <w:sz w:val="28"/>
          <w:szCs w:val="28"/>
        </w:rPr>
        <w:t xml:space="preserve">autocertificazioni </w:t>
      </w:r>
      <w:r w:rsidR="00DC2C9B" w:rsidRPr="006C6484">
        <w:rPr>
          <w:rFonts w:ascii="Times New Roman" w:hAnsi="Times New Roman"/>
          <w:sz w:val="28"/>
          <w:szCs w:val="28"/>
        </w:rPr>
        <w:t xml:space="preserve">informative </w:t>
      </w:r>
      <w:r w:rsidR="00EE7738" w:rsidRPr="006C6484">
        <w:rPr>
          <w:rFonts w:ascii="Times New Roman" w:hAnsi="Times New Roman"/>
          <w:sz w:val="28"/>
          <w:szCs w:val="28"/>
        </w:rPr>
        <w:t>di aggiornamento</w:t>
      </w:r>
      <w:r w:rsidRPr="002B1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che, </w:t>
      </w:r>
      <w:r>
        <w:rPr>
          <w:rFonts w:ascii="Times New Roman" w:hAnsi="Times New Roman"/>
          <w:sz w:val="28"/>
          <w:szCs w:val="28"/>
        </w:rPr>
        <w:t>ricordiamo</w:t>
      </w:r>
      <w:r>
        <w:rPr>
          <w:rFonts w:ascii="Times New Roman" w:hAnsi="Times New Roman"/>
          <w:sz w:val="28"/>
          <w:szCs w:val="28"/>
        </w:rPr>
        <w:t>, sono un obbligo</w:t>
      </w:r>
      <w:r>
        <w:rPr>
          <w:rFonts w:ascii="Times New Roman" w:hAnsi="Times New Roman"/>
          <w:sz w:val="28"/>
          <w:szCs w:val="28"/>
        </w:rPr>
        <w:t xml:space="preserve"> previst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dall’ACN</w:t>
      </w:r>
      <w:r w:rsidR="00557714" w:rsidRPr="006C6484">
        <w:rPr>
          <w:rFonts w:ascii="Times New Roman" w:hAnsi="Times New Roman"/>
          <w:sz w:val="28"/>
          <w:szCs w:val="28"/>
        </w:rPr>
        <w:t>.</w:t>
      </w:r>
      <w:r w:rsidR="00B11C6E">
        <w:rPr>
          <w:rFonts w:ascii="Times New Roman" w:hAnsi="Times New Roman"/>
          <w:sz w:val="28"/>
          <w:szCs w:val="28"/>
        </w:rPr>
        <w:t xml:space="preserve"> A tal proposito è necessario chiarire che tale autocertificazione è una tutela per i colleghi ed i professionisti in caso di contestazioni </w:t>
      </w:r>
      <w:r>
        <w:rPr>
          <w:rFonts w:ascii="Times New Roman" w:hAnsi="Times New Roman"/>
          <w:sz w:val="28"/>
          <w:szCs w:val="28"/>
        </w:rPr>
        <w:t>o</w:t>
      </w:r>
      <w:r w:rsidR="00B11C6E">
        <w:rPr>
          <w:rFonts w:ascii="Times New Roman" w:hAnsi="Times New Roman"/>
          <w:sz w:val="28"/>
          <w:szCs w:val="28"/>
        </w:rPr>
        <w:t xml:space="preserve"> di richiesta di cambio orario da parte dell’Azienda a cui non si voglia aderire.</w:t>
      </w:r>
    </w:p>
    <w:p w14:paraId="0EDC413F" w14:textId="00C1401D" w:rsidR="00557714" w:rsidRPr="006C6484" w:rsidRDefault="002B1C0A" w:rsidP="00DC2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Tale inosservanza, </w:t>
      </w:r>
      <w:r w:rsidR="00EE7738" w:rsidRPr="006C6484">
        <w:rPr>
          <w:rFonts w:ascii="Times New Roman" w:hAnsi="Times New Roman"/>
          <w:sz w:val="28"/>
          <w:szCs w:val="28"/>
        </w:rPr>
        <w:t>oltre a non consentire al Comitato di poter aggiornare adeguatamente i singoli fascicoli</w:t>
      </w:r>
      <w:r w:rsidR="00DC2C9B" w:rsidRPr="006C6484">
        <w:rPr>
          <w:rFonts w:ascii="Times New Roman" w:hAnsi="Times New Roman"/>
          <w:sz w:val="28"/>
          <w:szCs w:val="28"/>
        </w:rPr>
        <w:t xml:space="preserve"> dei titolari</w:t>
      </w:r>
      <w:r w:rsidR="00EE7738" w:rsidRPr="006C6484">
        <w:rPr>
          <w:rFonts w:ascii="Times New Roman" w:hAnsi="Times New Roman"/>
          <w:sz w:val="28"/>
          <w:szCs w:val="28"/>
        </w:rPr>
        <w:t xml:space="preserve">, </w:t>
      </w:r>
      <w:r w:rsidR="00557714" w:rsidRPr="006C6484">
        <w:rPr>
          <w:rFonts w:ascii="Times New Roman" w:hAnsi="Times New Roman"/>
          <w:sz w:val="28"/>
          <w:szCs w:val="28"/>
        </w:rPr>
        <w:t xml:space="preserve">crea difficoltà </w:t>
      </w:r>
      <w:r w:rsidR="00DC2C9B" w:rsidRPr="006C6484">
        <w:rPr>
          <w:rFonts w:ascii="Times New Roman" w:hAnsi="Times New Roman"/>
          <w:sz w:val="28"/>
          <w:szCs w:val="28"/>
        </w:rPr>
        <w:t xml:space="preserve">anche </w:t>
      </w:r>
      <w:r w:rsidR="00EE7738" w:rsidRPr="006C6484">
        <w:rPr>
          <w:rFonts w:ascii="Times New Roman" w:hAnsi="Times New Roman"/>
          <w:sz w:val="28"/>
          <w:szCs w:val="28"/>
        </w:rPr>
        <w:t xml:space="preserve">alla nostra </w:t>
      </w:r>
      <w:r w:rsidR="00DC2C9B" w:rsidRPr="006C6484">
        <w:rPr>
          <w:rFonts w:ascii="Times New Roman" w:hAnsi="Times New Roman"/>
          <w:sz w:val="28"/>
          <w:szCs w:val="28"/>
        </w:rPr>
        <w:t>A</w:t>
      </w:r>
      <w:r w:rsidR="00EE7738" w:rsidRPr="006C6484">
        <w:rPr>
          <w:rFonts w:ascii="Times New Roman" w:hAnsi="Times New Roman"/>
          <w:sz w:val="28"/>
          <w:szCs w:val="28"/>
        </w:rPr>
        <w:t xml:space="preserve">ssociazione </w:t>
      </w:r>
      <w:r w:rsidR="00557714" w:rsidRPr="006C6484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on</w:t>
      </w:r>
      <w:r w:rsidR="00557714" w:rsidRPr="006C6484">
        <w:rPr>
          <w:rFonts w:ascii="Times New Roman" w:hAnsi="Times New Roman"/>
          <w:sz w:val="28"/>
          <w:szCs w:val="28"/>
        </w:rPr>
        <w:t xml:space="preserve"> pote</w:t>
      </w:r>
      <w:r>
        <w:rPr>
          <w:rFonts w:ascii="Times New Roman" w:hAnsi="Times New Roman"/>
          <w:sz w:val="28"/>
          <w:szCs w:val="28"/>
        </w:rPr>
        <w:t>ndo</w:t>
      </w:r>
      <w:r w:rsidR="00557714" w:rsidRPr="006C6484">
        <w:rPr>
          <w:rFonts w:ascii="Times New Roman" w:hAnsi="Times New Roman"/>
          <w:sz w:val="28"/>
          <w:szCs w:val="28"/>
        </w:rPr>
        <w:t xml:space="preserve"> comunicare a</w:t>
      </w:r>
      <w:r w:rsidR="00EE7738" w:rsidRPr="006C6484">
        <w:rPr>
          <w:rFonts w:ascii="Times New Roman" w:hAnsi="Times New Roman"/>
          <w:sz w:val="28"/>
          <w:szCs w:val="28"/>
        </w:rPr>
        <w:t>i singoli</w:t>
      </w:r>
      <w:r w:rsidR="00557714" w:rsidRPr="006C6484">
        <w:rPr>
          <w:rFonts w:ascii="Times New Roman" w:hAnsi="Times New Roman"/>
          <w:sz w:val="28"/>
          <w:szCs w:val="28"/>
        </w:rPr>
        <w:t xml:space="preserve"> iscritti </w:t>
      </w:r>
      <w:r w:rsidRPr="006C6484">
        <w:rPr>
          <w:rFonts w:ascii="Times New Roman" w:hAnsi="Times New Roman"/>
          <w:sz w:val="28"/>
          <w:szCs w:val="28"/>
        </w:rPr>
        <w:t>importanti</w:t>
      </w:r>
      <w:r w:rsidRPr="006C6484">
        <w:rPr>
          <w:rFonts w:ascii="Times New Roman" w:hAnsi="Times New Roman"/>
          <w:sz w:val="28"/>
          <w:szCs w:val="28"/>
        </w:rPr>
        <w:t xml:space="preserve"> </w:t>
      </w:r>
      <w:r w:rsidR="00557714" w:rsidRPr="006C6484">
        <w:rPr>
          <w:rFonts w:ascii="Times New Roman" w:hAnsi="Times New Roman"/>
          <w:sz w:val="28"/>
          <w:szCs w:val="28"/>
        </w:rPr>
        <w:t xml:space="preserve">avvisi </w:t>
      </w:r>
      <w:r w:rsidR="00EE7738" w:rsidRPr="006C6484">
        <w:rPr>
          <w:rFonts w:ascii="Times New Roman" w:hAnsi="Times New Roman"/>
          <w:sz w:val="28"/>
          <w:szCs w:val="28"/>
        </w:rPr>
        <w:t xml:space="preserve">sindacali, </w:t>
      </w:r>
      <w:r w:rsidR="00B11C6E">
        <w:rPr>
          <w:rFonts w:ascii="Times New Roman" w:hAnsi="Times New Roman"/>
          <w:sz w:val="28"/>
          <w:szCs w:val="28"/>
        </w:rPr>
        <w:t>in particolare quell</w:t>
      </w:r>
      <w:r>
        <w:rPr>
          <w:rFonts w:ascii="Times New Roman" w:hAnsi="Times New Roman"/>
          <w:sz w:val="28"/>
          <w:szCs w:val="28"/>
        </w:rPr>
        <w:t>i</w:t>
      </w:r>
      <w:r w:rsidR="00B11C6E">
        <w:rPr>
          <w:rFonts w:ascii="Times New Roman" w:hAnsi="Times New Roman"/>
          <w:sz w:val="28"/>
          <w:szCs w:val="28"/>
        </w:rPr>
        <w:t xml:space="preserve"> riguardanti</w:t>
      </w:r>
      <w:r w:rsidR="00557714" w:rsidRPr="006C6484">
        <w:rPr>
          <w:rFonts w:ascii="Times New Roman" w:hAnsi="Times New Roman"/>
          <w:sz w:val="28"/>
          <w:szCs w:val="28"/>
        </w:rPr>
        <w:t xml:space="preserve"> </w:t>
      </w:r>
      <w:r w:rsidR="00EE7738" w:rsidRPr="006C6484">
        <w:rPr>
          <w:rFonts w:ascii="Times New Roman" w:hAnsi="Times New Roman"/>
          <w:sz w:val="28"/>
          <w:szCs w:val="28"/>
        </w:rPr>
        <w:t xml:space="preserve">le </w:t>
      </w:r>
      <w:r w:rsidR="00557714" w:rsidRPr="006C6484">
        <w:rPr>
          <w:rFonts w:ascii="Times New Roman" w:hAnsi="Times New Roman"/>
          <w:sz w:val="28"/>
          <w:szCs w:val="28"/>
        </w:rPr>
        <w:t>pubblicazioni</w:t>
      </w:r>
      <w:r w:rsidR="00EE7738" w:rsidRPr="006C6484">
        <w:rPr>
          <w:rFonts w:ascii="Times New Roman" w:hAnsi="Times New Roman"/>
          <w:sz w:val="28"/>
          <w:szCs w:val="28"/>
        </w:rPr>
        <w:t xml:space="preserve"> </w:t>
      </w:r>
      <w:r w:rsidR="00557714" w:rsidRPr="006C6484">
        <w:rPr>
          <w:rFonts w:ascii="Times New Roman" w:hAnsi="Times New Roman"/>
          <w:sz w:val="28"/>
          <w:szCs w:val="28"/>
        </w:rPr>
        <w:t>aziendali (ex Art. 20)</w:t>
      </w:r>
      <w:r w:rsidR="00EE7738" w:rsidRPr="006C6484">
        <w:rPr>
          <w:rFonts w:ascii="Times New Roman" w:hAnsi="Times New Roman"/>
          <w:sz w:val="28"/>
          <w:szCs w:val="28"/>
        </w:rPr>
        <w:t>.</w:t>
      </w:r>
    </w:p>
    <w:p w14:paraId="73C2CBD0" w14:textId="44E3C668" w:rsidR="00557714" w:rsidRPr="006C6484" w:rsidRDefault="00557714" w:rsidP="00DC2C9B">
      <w:pPr>
        <w:jc w:val="both"/>
        <w:rPr>
          <w:rFonts w:ascii="Times New Roman" w:hAnsi="Times New Roman"/>
          <w:sz w:val="28"/>
          <w:szCs w:val="28"/>
        </w:rPr>
      </w:pPr>
      <w:r w:rsidRPr="006C6484">
        <w:rPr>
          <w:rFonts w:ascii="Times New Roman" w:hAnsi="Times New Roman"/>
          <w:sz w:val="28"/>
          <w:szCs w:val="28"/>
        </w:rPr>
        <w:t>Si invitano</w:t>
      </w:r>
      <w:r w:rsidR="002B1C0A">
        <w:rPr>
          <w:rFonts w:ascii="Times New Roman" w:hAnsi="Times New Roman"/>
          <w:sz w:val="28"/>
          <w:szCs w:val="28"/>
        </w:rPr>
        <w:t>, dunque,</w:t>
      </w:r>
      <w:r w:rsidRPr="006C6484">
        <w:rPr>
          <w:rFonts w:ascii="Times New Roman" w:hAnsi="Times New Roman"/>
          <w:sz w:val="28"/>
          <w:szCs w:val="28"/>
        </w:rPr>
        <w:t xml:space="preserve"> </w:t>
      </w:r>
      <w:r w:rsidR="00B11C6E">
        <w:rPr>
          <w:rFonts w:ascii="Times New Roman" w:hAnsi="Times New Roman"/>
          <w:sz w:val="28"/>
          <w:szCs w:val="28"/>
        </w:rPr>
        <w:t xml:space="preserve">tutti </w:t>
      </w:r>
      <w:r w:rsidRPr="006C6484">
        <w:rPr>
          <w:rFonts w:ascii="Times New Roman" w:hAnsi="Times New Roman"/>
          <w:sz w:val="28"/>
          <w:szCs w:val="28"/>
        </w:rPr>
        <w:t>coloro che in questi ultimi anni hanno modificato le proprie sedi lavorative</w:t>
      </w:r>
      <w:r w:rsidR="00B11C6E">
        <w:rPr>
          <w:rFonts w:ascii="Times New Roman" w:hAnsi="Times New Roman"/>
          <w:sz w:val="28"/>
          <w:szCs w:val="28"/>
        </w:rPr>
        <w:t xml:space="preserve"> di</w:t>
      </w:r>
      <w:r w:rsidR="00DC2C9B" w:rsidRPr="006C6484">
        <w:rPr>
          <w:rFonts w:ascii="Times New Roman" w:hAnsi="Times New Roman"/>
          <w:sz w:val="28"/>
          <w:szCs w:val="28"/>
        </w:rPr>
        <w:t xml:space="preserve"> inviare la “Autocertificazione informativa” all’ufficio preposto presso il</w:t>
      </w:r>
      <w:r w:rsidR="00B11C6E">
        <w:rPr>
          <w:rFonts w:ascii="Times New Roman" w:hAnsi="Times New Roman"/>
          <w:sz w:val="28"/>
          <w:szCs w:val="28"/>
        </w:rPr>
        <w:t xml:space="preserve"> </w:t>
      </w:r>
      <w:r w:rsidR="00DC2C9B" w:rsidRPr="006C6484">
        <w:rPr>
          <w:rFonts w:ascii="Times New Roman" w:hAnsi="Times New Roman"/>
          <w:sz w:val="28"/>
          <w:szCs w:val="28"/>
        </w:rPr>
        <w:t>Comitato</w:t>
      </w:r>
      <w:r w:rsidR="00B11C6E">
        <w:rPr>
          <w:rFonts w:ascii="Times New Roman" w:hAnsi="Times New Roman"/>
          <w:sz w:val="28"/>
          <w:szCs w:val="28"/>
        </w:rPr>
        <w:t xml:space="preserve"> </w:t>
      </w:r>
      <w:r w:rsidR="00DC2C9B" w:rsidRPr="006C6484">
        <w:rPr>
          <w:rFonts w:ascii="Times New Roman" w:hAnsi="Times New Roman"/>
          <w:sz w:val="28"/>
          <w:szCs w:val="28"/>
        </w:rPr>
        <w:t>zonale</w:t>
      </w:r>
      <w:r w:rsidR="002B1C0A">
        <w:rPr>
          <w:rFonts w:ascii="Times New Roman" w:hAnsi="Times New Roman"/>
          <w:sz w:val="28"/>
          <w:szCs w:val="28"/>
        </w:rPr>
        <w:t>,</w:t>
      </w:r>
      <w:r w:rsidR="00B11C6E">
        <w:rPr>
          <w:rFonts w:ascii="Times New Roman" w:hAnsi="Times New Roman"/>
          <w:sz w:val="28"/>
          <w:szCs w:val="28"/>
        </w:rPr>
        <w:t xml:space="preserve"> alla PEC </w:t>
      </w:r>
      <w:hyperlink r:id="rId8" w:history="1">
        <w:r w:rsidR="00DC2C9B" w:rsidRPr="006C6484">
          <w:rPr>
            <w:rStyle w:val="Collegamentoipertestuale"/>
            <w:rFonts w:ascii="Times New Roman" w:hAnsi="Times New Roman"/>
            <w:bCs/>
            <w:sz w:val="28"/>
            <w:szCs w:val="28"/>
          </w:rPr>
          <w:t>specialistica.ambulatoriale@pec.aslna1centro.it</w:t>
        </w:r>
      </w:hyperlink>
      <w:r w:rsidR="00DC2C9B" w:rsidRPr="006C6484">
        <w:rPr>
          <w:rFonts w:ascii="Times New Roman" w:hAnsi="Times New Roman"/>
          <w:sz w:val="28"/>
          <w:szCs w:val="28"/>
        </w:rPr>
        <w:t>,</w:t>
      </w:r>
      <w:r w:rsidRPr="006C6484">
        <w:rPr>
          <w:rFonts w:ascii="Times New Roman" w:hAnsi="Times New Roman"/>
          <w:sz w:val="28"/>
          <w:szCs w:val="28"/>
        </w:rPr>
        <w:t xml:space="preserve"> </w:t>
      </w:r>
      <w:r w:rsidR="002B1C0A">
        <w:rPr>
          <w:rFonts w:ascii="Times New Roman" w:hAnsi="Times New Roman"/>
          <w:sz w:val="28"/>
          <w:szCs w:val="28"/>
        </w:rPr>
        <w:t xml:space="preserve"> e </w:t>
      </w:r>
      <w:r w:rsidRPr="006C6484">
        <w:rPr>
          <w:rFonts w:ascii="Times New Roman" w:hAnsi="Times New Roman"/>
          <w:sz w:val="28"/>
          <w:szCs w:val="28"/>
        </w:rPr>
        <w:t xml:space="preserve">di comunicarlo al Sindacato con una </w:t>
      </w:r>
      <w:r w:rsidR="00EE7738" w:rsidRPr="006C6484">
        <w:rPr>
          <w:rFonts w:ascii="Times New Roman" w:hAnsi="Times New Roman"/>
          <w:b/>
          <w:bCs/>
          <w:sz w:val="28"/>
          <w:szCs w:val="28"/>
        </w:rPr>
        <w:t xml:space="preserve">semplice </w:t>
      </w:r>
      <w:r w:rsidRPr="006C6484">
        <w:rPr>
          <w:rFonts w:ascii="Times New Roman" w:hAnsi="Times New Roman"/>
          <w:b/>
          <w:bCs/>
          <w:sz w:val="28"/>
          <w:szCs w:val="28"/>
        </w:rPr>
        <w:t>mail</w:t>
      </w:r>
      <w:r w:rsidR="006C6484" w:rsidRPr="006C64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6484" w:rsidRPr="006C6484">
        <w:rPr>
          <w:rFonts w:ascii="Times New Roman" w:hAnsi="Times New Roman"/>
          <w:sz w:val="28"/>
          <w:szCs w:val="28"/>
        </w:rPr>
        <w:t>a</w:t>
      </w:r>
      <w:r w:rsidRPr="006C648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C2C9B" w:rsidRPr="006C6484">
          <w:rPr>
            <w:rStyle w:val="Collegamentoipertestuale"/>
            <w:rFonts w:ascii="Times New Roman" w:hAnsi="Times New Roman"/>
            <w:sz w:val="28"/>
            <w:szCs w:val="28"/>
          </w:rPr>
          <w:t>info@sumainapoli.it</w:t>
        </w:r>
      </w:hyperlink>
      <w:r w:rsidR="00DC2C9B" w:rsidRPr="006C6484">
        <w:rPr>
          <w:rFonts w:ascii="Times New Roman" w:hAnsi="Times New Roman"/>
          <w:sz w:val="28"/>
          <w:szCs w:val="28"/>
        </w:rPr>
        <w:t xml:space="preserve"> </w:t>
      </w:r>
      <w:r w:rsidRPr="006C6484">
        <w:rPr>
          <w:rFonts w:ascii="Times New Roman" w:hAnsi="Times New Roman"/>
          <w:sz w:val="28"/>
          <w:szCs w:val="28"/>
        </w:rPr>
        <w:t>in maniera da</w:t>
      </w:r>
      <w:r w:rsidR="006C6484" w:rsidRPr="006C6484">
        <w:rPr>
          <w:rFonts w:ascii="Times New Roman" w:hAnsi="Times New Roman"/>
          <w:sz w:val="28"/>
          <w:szCs w:val="28"/>
        </w:rPr>
        <w:t xml:space="preserve"> consentirci di</w:t>
      </w:r>
      <w:r w:rsidRPr="006C6484">
        <w:rPr>
          <w:rFonts w:ascii="Times New Roman" w:hAnsi="Times New Roman"/>
          <w:sz w:val="28"/>
          <w:szCs w:val="28"/>
        </w:rPr>
        <w:t xml:space="preserve"> aggiornare le nostre mailing list aziendali e poter essere il più possibil</w:t>
      </w:r>
      <w:r w:rsidR="002B1C0A">
        <w:rPr>
          <w:rFonts w:ascii="Times New Roman" w:hAnsi="Times New Roman"/>
          <w:sz w:val="28"/>
          <w:szCs w:val="28"/>
        </w:rPr>
        <w:t>e</w:t>
      </w:r>
      <w:r w:rsidRPr="006C6484">
        <w:rPr>
          <w:rFonts w:ascii="Times New Roman" w:hAnsi="Times New Roman"/>
          <w:sz w:val="28"/>
          <w:szCs w:val="28"/>
        </w:rPr>
        <w:t xml:space="preserve"> vicini alle esigenze degli iscritti.</w:t>
      </w:r>
    </w:p>
    <w:p w14:paraId="315133FC" w14:textId="77777777" w:rsidR="00557714" w:rsidRPr="006C6484" w:rsidRDefault="00557714" w:rsidP="00DC2C9B">
      <w:pPr>
        <w:jc w:val="both"/>
        <w:rPr>
          <w:rFonts w:ascii="Times New Roman" w:hAnsi="Times New Roman"/>
          <w:sz w:val="28"/>
          <w:szCs w:val="28"/>
        </w:rPr>
      </w:pPr>
    </w:p>
    <w:p w14:paraId="636446A9" w14:textId="77777777" w:rsidR="00557714" w:rsidRPr="006C6484" w:rsidRDefault="00557714" w:rsidP="00DC2C9B">
      <w:pPr>
        <w:jc w:val="both"/>
        <w:rPr>
          <w:rFonts w:ascii="Times New Roman" w:hAnsi="Times New Roman"/>
          <w:sz w:val="28"/>
          <w:szCs w:val="28"/>
        </w:rPr>
      </w:pPr>
      <w:r w:rsidRPr="006C6484">
        <w:rPr>
          <w:rFonts w:ascii="Times New Roman" w:hAnsi="Times New Roman"/>
          <w:sz w:val="28"/>
          <w:szCs w:val="28"/>
        </w:rPr>
        <w:t>Cordiali saluti.</w:t>
      </w:r>
    </w:p>
    <w:p w14:paraId="6F053337" w14:textId="77777777" w:rsidR="00557714" w:rsidRPr="006C6484" w:rsidRDefault="00557714" w:rsidP="00557714">
      <w:pPr>
        <w:rPr>
          <w:rFonts w:ascii="Times New Roman" w:hAnsi="Times New Roman"/>
          <w:sz w:val="28"/>
          <w:szCs w:val="28"/>
        </w:rPr>
      </w:pPr>
    </w:p>
    <w:p w14:paraId="25AD656A" w14:textId="77777777" w:rsidR="00557714" w:rsidRPr="00557714" w:rsidRDefault="00557714" w:rsidP="00557714">
      <w:pPr>
        <w:rPr>
          <w:rFonts w:ascii="Times New Roman" w:hAnsi="Times New Roman"/>
          <w:b/>
          <w:bCs/>
          <w:sz w:val="28"/>
          <w:szCs w:val="28"/>
        </w:rPr>
      </w:pPr>
    </w:p>
    <w:p w14:paraId="334E1677" w14:textId="71980BC1" w:rsidR="00557714" w:rsidRPr="00557714" w:rsidRDefault="00557714" w:rsidP="0055771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7714">
        <w:rPr>
          <w:rFonts w:ascii="Times New Roman" w:hAnsi="Times New Roman"/>
          <w:b/>
          <w:bCs/>
          <w:sz w:val="28"/>
          <w:szCs w:val="28"/>
        </w:rPr>
        <w:t>Il Segretario Provinciale</w:t>
      </w:r>
    </w:p>
    <w:p w14:paraId="7107CFD0" w14:textId="12A4726C" w:rsidR="00557714" w:rsidRPr="00557714" w:rsidRDefault="00557714" w:rsidP="0055771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7714">
        <w:rPr>
          <w:rFonts w:ascii="Times New Roman" w:hAnsi="Times New Roman"/>
          <w:b/>
          <w:bCs/>
          <w:sz w:val="28"/>
          <w:szCs w:val="28"/>
        </w:rPr>
        <w:t>Dott. Gabriele Peperoni</w:t>
      </w:r>
    </w:p>
    <w:p w14:paraId="234631BA" w14:textId="56EE6105" w:rsidR="007423C7" w:rsidRDefault="007423C7" w:rsidP="00913F98">
      <w:pPr>
        <w:jc w:val="both"/>
        <w:rPr>
          <w:rFonts w:asciiTheme="minorHAnsi" w:hAnsiTheme="minorHAnsi" w:cstheme="minorHAnsi"/>
        </w:rPr>
      </w:pPr>
    </w:p>
    <w:p w14:paraId="120CDC5A" w14:textId="126E32E1" w:rsidR="007423C7" w:rsidRDefault="007423C7" w:rsidP="00913F98">
      <w:pPr>
        <w:jc w:val="both"/>
        <w:rPr>
          <w:rFonts w:asciiTheme="minorHAnsi" w:hAnsiTheme="minorHAnsi" w:cstheme="minorHAnsi"/>
        </w:rPr>
      </w:pPr>
    </w:p>
    <w:p w14:paraId="28A28E79" w14:textId="7F407C4A" w:rsidR="007423C7" w:rsidRDefault="007423C7" w:rsidP="00913F98">
      <w:pPr>
        <w:jc w:val="both"/>
        <w:rPr>
          <w:rFonts w:asciiTheme="minorHAnsi" w:hAnsiTheme="minorHAnsi" w:cstheme="minorHAnsi"/>
        </w:rPr>
      </w:pPr>
    </w:p>
    <w:p w14:paraId="67ED15E5" w14:textId="0D6DEB81" w:rsidR="007423C7" w:rsidRDefault="007423C7" w:rsidP="00913F98">
      <w:pPr>
        <w:jc w:val="both"/>
        <w:rPr>
          <w:rFonts w:asciiTheme="minorHAnsi" w:hAnsiTheme="minorHAnsi" w:cstheme="minorHAnsi"/>
        </w:rPr>
      </w:pPr>
    </w:p>
    <w:p w14:paraId="5B3C069D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4E80E784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73C903A2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0A28D3B3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62A19A9C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01A99F07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22AA2DAA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4CF06A43" w14:textId="50F847B1" w:rsidR="007423C7" w:rsidRPr="007423C7" w:rsidRDefault="007423C7" w:rsidP="00C406F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423C7" w:rsidRPr="007423C7" w:rsidSect="00CA7865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6C38" w14:textId="77777777" w:rsidR="00FC065A" w:rsidRDefault="00FC065A">
      <w:r>
        <w:separator/>
      </w:r>
    </w:p>
  </w:endnote>
  <w:endnote w:type="continuationSeparator" w:id="0">
    <w:p w14:paraId="4F5532B7" w14:textId="77777777" w:rsidR="00FC065A" w:rsidRDefault="00FC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A86E" w14:textId="77777777" w:rsidR="00544359" w:rsidRDefault="00544359">
    <w:pPr>
      <w:pStyle w:val="Pidipagina"/>
      <w:rPr>
        <w:rFonts w:ascii="Helvetica Narrow" w:hAnsi="Helvetica Narrow"/>
        <w:color w:val="0000FF"/>
        <w:sz w:val="22"/>
        <w:szCs w:val="22"/>
      </w:rPr>
    </w:pPr>
    <w:r>
      <w:rPr>
        <w:rFonts w:ascii="Helvetica Narrow" w:hAnsi="Helvetica Narrow"/>
        <w:color w:val="0000FF"/>
        <w:sz w:val="22"/>
        <w:szCs w:val="22"/>
      </w:rPr>
      <w:t>________________________________________________________________________________________________</w:t>
    </w:r>
  </w:p>
  <w:p w14:paraId="202F70E9" w14:textId="77777777" w:rsidR="00544359" w:rsidRPr="00CA7865" w:rsidRDefault="00544359">
    <w:pPr>
      <w:pStyle w:val="Pidipagina"/>
      <w:rPr>
        <w:rFonts w:ascii="Helvetica Narrow" w:hAnsi="Helvetica Narrow"/>
        <w:color w:val="0000FF"/>
        <w:sz w:val="22"/>
        <w:szCs w:val="22"/>
      </w:rPr>
    </w:pPr>
    <w:r w:rsidRPr="00CA7865">
      <w:rPr>
        <w:rFonts w:ascii="Helvetica Narrow" w:hAnsi="Helvetica Narrow"/>
        <w:color w:val="0000FF"/>
        <w:sz w:val="22"/>
        <w:szCs w:val="22"/>
      </w:rPr>
      <w:t>Via Giuseppe Silvati,32  80141 NAPOLI</w:t>
    </w:r>
    <w:r w:rsidR="00B800E9">
      <w:rPr>
        <w:rFonts w:ascii="Helvetica Narrow" w:hAnsi="Helvetica Narrow"/>
        <w:color w:val="0000FF"/>
        <w:sz w:val="22"/>
        <w:szCs w:val="22"/>
      </w:rPr>
      <w:tab/>
    </w:r>
    <w:r w:rsidR="00B800E9">
      <w:rPr>
        <w:rFonts w:ascii="Helvetica Narrow" w:hAnsi="Helvetica Narrow"/>
        <w:color w:val="0000FF"/>
        <w:sz w:val="22"/>
        <w:szCs w:val="22"/>
      </w:rPr>
      <w:tab/>
      <w:t>Tel. 081-455361</w:t>
    </w:r>
  </w:p>
  <w:p w14:paraId="570B5251" w14:textId="77777777" w:rsidR="00544359" w:rsidRPr="00CA7865" w:rsidRDefault="00544359">
    <w:pPr>
      <w:pStyle w:val="Pidipagina"/>
      <w:rPr>
        <w:rFonts w:ascii="Helvetica Narrow" w:hAnsi="Helvetica Narrow"/>
        <w:color w:val="0000FF"/>
        <w:sz w:val="22"/>
        <w:szCs w:val="22"/>
      </w:rPr>
    </w:pPr>
    <w:r w:rsidRPr="00CA7865">
      <w:rPr>
        <w:rFonts w:ascii="Helvetica Narrow" w:hAnsi="Helvetica Narrow"/>
        <w:color w:val="0000FF"/>
        <w:sz w:val="22"/>
        <w:szCs w:val="22"/>
      </w:rPr>
      <w:t xml:space="preserve">Indirizzo di posta elettronica: </w:t>
    </w:r>
    <w:hyperlink r:id="rId1" w:history="1">
      <w:r w:rsidRPr="00CA7865">
        <w:rPr>
          <w:rStyle w:val="Collegamentoipertestuale"/>
          <w:rFonts w:ascii="Helvetica Narrow" w:hAnsi="Helvetica Narrow"/>
          <w:sz w:val="22"/>
          <w:szCs w:val="22"/>
        </w:rPr>
        <w:t>napoli@sumaiweb.it</w:t>
      </w:r>
    </w:hyperlink>
    <w:r w:rsidRPr="00CA7865">
      <w:rPr>
        <w:rFonts w:ascii="Helvetica Narrow" w:hAnsi="Helvetica Narrow"/>
        <w:color w:val="0000FF"/>
        <w:sz w:val="22"/>
        <w:szCs w:val="22"/>
      </w:rPr>
      <w:tab/>
    </w:r>
    <w:r>
      <w:rPr>
        <w:rFonts w:ascii="Helvetica Narrow" w:hAnsi="Helvetica Narrow"/>
        <w:color w:val="0000FF"/>
        <w:sz w:val="22"/>
        <w:szCs w:val="22"/>
      </w:rPr>
      <w:tab/>
    </w:r>
    <w:r w:rsidRPr="00CA7865">
      <w:rPr>
        <w:rFonts w:ascii="Helvetica Narrow" w:hAnsi="Helvetica Narrow"/>
        <w:color w:val="0000FF"/>
        <w:sz w:val="22"/>
        <w:szCs w:val="22"/>
      </w:rPr>
      <w:t>Telefax n. 081-441412</w:t>
    </w:r>
  </w:p>
  <w:p w14:paraId="6861C5B0" w14:textId="77777777" w:rsidR="00544359" w:rsidRPr="00CA7865" w:rsidRDefault="00544359">
    <w:pPr>
      <w:pStyle w:val="Pidipagina"/>
      <w:rPr>
        <w:rFonts w:ascii="Helvetica Narrow" w:hAnsi="Helvetica Narrow"/>
        <w:color w:val="0000FF"/>
        <w:sz w:val="22"/>
        <w:szCs w:val="22"/>
      </w:rPr>
    </w:pPr>
    <w:r w:rsidRPr="00CA7865">
      <w:rPr>
        <w:rFonts w:ascii="Helvetica Narrow" w:hAnsi="Helvetica Narrow"/>
        <w:color w:val="0000FF"/>
        <w:sz w:val="22"/>
        <w:szCs w:val="22"/>
      </w:rPr>
      <w:t xml:space="preserve">Sito Internet: </w:t>
    </w:r>
    <w:hyperlink r:id="rId2" w:history="1">
      <w:r w:rsidRPr="00CA7865">
        <w:rPr>
          <w:rStyle w:val="Collegamentoipertestuale"/>
          <w:rFonts w:ascii="Helvetica Narrow" w:hAnsi="Helvetica Narrow"/>
          <w:sz w:val="22"/>
          <w:szCs w:val="22"/>
        </w:rPr>
        <w:t>www.sumai-napoli.it</w:t>
      </w:r>
    </w:hyperlink>
  </w:p>
  <w:p w14:paraId="09E9F018" w14:textId="77777777" w:rsidR="00544359" w:rsidRPr="00CA7865" w:rsidRDefault="00544359">
    <w:pPr>
      <w:pStyle w:val="Pidipagina"/>
      <w:rPr>
        <w:rFonts w:ascii="Helvetica Narrow" w:hAnsi="Helvetica Narrow"/>
        <w:color w:val="0000F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EC36" w14:textId="77777777" w:rsidR="00FC065A" w:rsidRDefault="00FC065A">
      <w:r>
        <w:separator/>
      </w:r>
    </w:p>
  </w:footnote>
  <w:footnote w:type="continuationSeparator" w:id="0">
    <w:p w14:paraId="62C13129" w14:textId="77777777" w:rsidR="00FC065A" w:rsidRDefault="00FC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3EAF"/>
    <w:multiLevelType w:val="hybridMultilevel"/>
    <w:tmpl w:val="1A92A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F71EE"/>
    <w:multiLevelType w:val="hybridMultilevel"/>
    <w:tmpl w:val="B3D8D856"/>
    <w:lvl w:ilvl="0" w:tplc="A6EE67E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588271556">
    <w:abstractNumId w:val="1"/>
  </w:num>
  <w:num w:numId="2" w16cid:durableId="187715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26"/>
    <w:rsid w:val="00003830"/>
    <w:rsid w:val="00012591"/>
    <w:rsid w:val="00026998"/>
    <w:rsid w:val="00027048"/>
    <w:rsid w:val="000302EF"/>
    <w:rsid w:val="00045EC9"/>
    <w:rsid w:val="0007417D"/>
    <w:rsid w:val="000917D6"/>
    <w:rsid w:val="000A53B2"/>
    <w:rsid w:val="000D45CB"/>
    <w:rsid w:val="00100858"/>
    <w:rsid w:val="00120733"/>
    <w:rsid w:val="00121845"/>
    <w:rsid w:val="00126A40"/>
    <w:rsid w:val="0015649B"/>
    <w:rsid w:val="00176ED6"/>
    <w:rsid w:val="001779AA"/>
    <w:rsid w:val="0018267D"/>
    <w:rsid w:val="00187BE0"/>
    <w:rsid w:val="00191944"/>
    <w:rsid w:val="00196A4B"/>
    <w:rsid w:val="001A5E2D"/>
    <w:rsid w:val="001D0B6C"/>
    <w:rsid w:val="001D27B9"/>
    <w:rsid w:val="00217017"/>
    <w:rsid w:val="00224566"/>
    <w:rsid w:val="00236091"/>
    <w:rsid w:val="00242B35"/>
    <w:rsid w:val="002431B0"/>
    <w:rsid w:val="00245099"/>
    <w:rsid w:val="0024607E"/>
    <w:rsid w:val="00272F5C"/>
    <w:rsid w:val="002857C6"/>
    <w:rsid w:val="002929AD"/>
    <w:rsid w:val="00297AB2"/>
    <w:rsid w:val="002B1C0A"/>
    <w:rsid w:val="002B3FD9"/>
    <w:rsid w:val="002D70F5"/>
    <w:rsid w:val="002E0E61"/>
    <w:rsid w:val="003120E4"/>
    <w:rsid w:val="00316F9B"/>
    <w:rsid w:val="00321A2A"/>
    <w:rsid w:val="0034183E"/>
    <w:rsid w:val="00344846"/>
    <w:rsid w:val="00370C8B"/>
    <w:rsid w:val="003750DB"/>
    <w:rsid w:val="00377232"/>
    <w:rsid w:val="00395713"/>
    <w:rsid w:val="003C59FC"/>
    <w:rsid w:val="003E361D"/>
    <w:rsid w:val="003F444F"/>
    <w:rsid w:val="00415CB2"/>
    <w:rsid w:val="004306D2"/>
    <w:rsid w:val="00431E2D"/>
    <w:rsid w:val="00436FC5"/>
    <w:rsid w:val="00450245"/>
    <w:rsid w:val="004757D6"/>
    <w:rsid w:val="00476F2A"/>
    <w:rsid w:val="004816EB"/>
    <w:rsid w:val="00483465"/>
    <w:rsid w:val="004A2B6E"/>
    <w:rsid w:val="004A3024"/>
    <w:rsid w:val="004A752F"/>
    <w:rsid w:val="004B119B"/>
    <w:rsid w:val="004B73BD"/>
    <w:rsid w:val="004C537C"/>
    <w:rsid w:val="004C5621"/>
    <w:rsid w:val="004C7126"/>
    <w:rsid w:val="004D6671"/>
    <w:rsid w:val="005045F4"/>
    <w:rsid w:val="0051500D"/>
    <w:rsid w:val="0051565F"/>
    <w:rsid w:val="00515A78"/>
    <w:rsid w:val="00523BF9"/>
    <w:rsid w:val="00544359"/>
    <w:rsid w:val="00550265"/>
    <w:rsid w:val="00557714"/>
    <w:rsid w:val="00582046"/>
    <w:rsid w:val="005A2FA3"/>
    <w:rsid w:val="005A709F"/>
    <w:rsid w:val="005C5125"/>
    <w:rsid w:val="006152D2"/>
    <w:rsid w:val="006273AD"/>
    <w:rsid w:val="0064268F"/>
    <w:rsid w:val="00665CCB"/>
    <w:rsid w:val="00680B13"/>
    <w:rsid w:val="00685F76"/>
    <w:rsid w:val="00691E33"/>
    <w:rsid w:val="006C6484"/>
    <w:rsid w:val="006C7E23"/>
    <w:rsid w:val="006D3D1C"/>
    <w:rsid w:val="006D5F00"/>
    <w:rsid w:val="006E785C"/>
    <w:rsid w:val="0074020A"/>
    <w:rsid w:val="007423C7"/>
    <w:rsid w:val="007429EE"/>
    <w:rsid w:val="00750A76"/>
    <w:rsid w:val="0076771A"/>
    <w:rsid w:val="00774DF9"/>
    <w:rsid w:val="007868AD"/>
    <w:rsid w:val="007A3A1B"/>
    <w:rsid w:val="007A4C63"/>
    <w:rsid w:val="007A589D"/>
    <w:rsid w:val="007A719D"/>
    <w:rsid w:val="007E34B0"/>
    <w:rsid w:val="007E790C"/>
    <w:rsid w:val="00801332"/>
    <w:rsid w:val="00815F43"/>
    <w:rsid w:val="0082142B"/>
    <w:rsid w:val="0085151C"/>
    <w:rsid w:val="00855A83"/>
    <w:rsid w:val="00864596"/>
    <w:rsid w:val="00897E8F"/>
    <w:rsid w:val="008A2CB2"/>
    <w:rsid w:val="008B322E"/>
    <w:rsid w:val="008D34B7"/>
    <w:rsid w:val="008F0A05"/>
    <w:rsid w:val="00900E89"/>
    <w:rsid w:val="00911C25"/>
    <w:rsid w:val="00913F98"/>
    <w:rsid w:val="00927868"/>
    <w:rsid w:val="00941026"/>
    <w:rsid w:val="009500E2"/>
    <w:rsid w:val="009567BD"/>
    <w:rsid w:val="00967A71"/>
    <w:rsid w:val="00980605"/>
    <w:rsid w:val="00995DC6"/>
    <w:rsid w:val="00996529"/>
    <w:rsid w:val="009E65BF"/>
    <w:rsid w:val="009E7A66"/>
    <w:rsid w:val="009F1FC2"/>
    <w:rsid w:val="009F27F1"/>
    <w:rsid w:val="00A04FEC"/>
    <w:rsid w:val="00A05771"/>
    <w:rsid w:val="00A15B43"/>
    <w:rsid w:val="00A17CB4"/>
    <w:rsid w:val="00A570DE"/>
    <w:rsid w:val="00A633FD"/>
    <w:rsid w:val="00A717FE"/>
    <w:rsid w:val="00A719C1"/>
    <w:rsid w:val="00A832B2"/>
    <w:rsid w:val="00A87174"/>
    <w:rsid w:val="00A87B5D"/>
    <w:rsid w:val="00A941BF"/>
    <w:rsid w:val="00AA71EE"/>
    <w:rsid w:val="00AF2197"/>
    <w:rsid w:val="00AF2249"/>
    <w:rsid w:val="00B11C6E"/>
    <w:rsid w:val="00B160EF"/>
    <w:rsid w:val="00B22088"/>
    <w:rsid w:val="00B40A30"/>
    <w:rsid w:val="00B43FB4"/>
    <w:rsid w:val="00B506BB"/>
    <w:rsid w:val="00B579C2"/>
    <w:rsid w:val="00B60DEE"/>
    <w:rsid w:val="00B65C65"/>
    <w:rsid w:val="00B7043A"/>
    <w:rsid w:val="00B73B64"/>
    <w:rsid w:val="00B800E9"/>
    <w:rsid w:val="00B87051"/>
    <w:rsid w:val="00B92CAD"/>
    <w:rsid w:val="00B92EC1"/>
    <w:rsid w:val="00BA4524"/>
    <w:rsid w:val="00BB177F"/>
    <w:rsid w:val="00BD420C"/>
    <w:rsid w:val="00BD7EA2"/>
    <w:rsid w:val="00BE2DDD"/>
    <w:rsid w:val="00C05800"/>
    <w:rsid w:val="00C34A15"/>
    <w:rsid w:val="00C406F2"/>
    <w:rsid w:val="00C479EF"/>
    <w:rsid w:val="00C661A7"/>
    <w:rsid w:val="00C67B7F"/>
    <w:rsid w:val="00C728CF"/>
    <w:rsid w:val="00C7376E"/>
    <w:rsid w:val="00C82921"/>
    <w:rsid w:val="00C85183"/>
    <w:rsid w:val="00C91FB7"/>
    <w:rsid w:val="00CA7865"/>
    <w:rsid w:val="00CE6F9E"/>
    <w:rsid w:val="00D02F5E"/>
    <w:rsid w:val="00D11C07"/>
    <w:rsid w:val="00D33081"/>
    <w:rsid w:val="00D35C23"/>
    <w:rsid w:val="00D36EE7"/>
    <w:rsid w:val="00D3748B"/>
    <w:rsid w:val="00D9057F"/>
    <w:rsid w:val="00D91084"/>
    <w:rsid w:val="00D978CF"/>
    <w:rsid w:val="00DA17B7"/>
    <w:rsid w:val="00DC2C9B"/>
    <w:rsid w:val="00DC589B"/>
    <w:rsid w:val="00DE17C5"/>
    <w:rsid w:val="00DF19A9"/>
    <w:rsid w:val="00E143DB"/>
    <w:rsid w:val="00E16E5D"/>
    <w:rsid w:val="00E926DB"/>
    <w:rsid w:val="00EA4917"/>
    <w:rsid w:val="00EA5B6D"/>
    <w:rsid w:val="00EC6CA4"/>
    <w:rsid w:val="00EE4200"/>
    <w:rsid w:val="00EE7738"/>
    <w:rsid w:val="00F24E4A"/>
    <w:rsid w:val="00F473B4"/>
    <w:rsid w:val="00F8434B"/>
    <w:rsid w:val="00F9186E"/>
    <w:rsid w:val="00F9566B"/>
    <w:rsid w:val="00FB0EC1"/>
    <w:rsid w:val="00FB2057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EC1DF"/>
  <w15:docId w15:val="{044CB2E8-0279-478C-83FA-0DE36B1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6F2"/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918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18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F9186E"/>
    <w:rPr>
      <w:color w:val="0000FF"/>
      <w:u w:val="single"/>
    </w:rPr>
  </w:style>
  <w:style w:type="character" w:styleId="Collegamentovisitato">
    <w:name w:val="FollowedHyperlink"/>
    <w:basedOn w:val="Carpredefinitoparagrafo"/>
    <w:rsid w:val="003120E4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1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1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15A7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Enfasicorsivo">
    <w:name w:val="Emphasis"/>
    <w:basedOn w:val="Carpredefinitoparagrafo"/>
    <w:uiPriority w:val="20"/>
    <w:qFormat/>
    <w:rsid w:val="00A941BF"/>
    <w:rPr>
      <w:i/>
      <w:iCs/>
    </w:rPr>
  </w:style>
  <w:style w:type="paragraph" w:styleId="Paragrafoelenco">
    <w:name w:val="List Paragraph"/>
    <w:basedOn w:val="Normale"/>
    <w:uiPriority w:val="34"/>
    <w:qFormat/>
    <w:rsid w:val="00126A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423C7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istica.ambulatoriale@pec.aslna1cent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umainapoli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mai-napoli.it" TargetMode="External"/><Relationship Id="rId1" Type="http://schemas.openxmlformats.org/officeDocument/2006/relationships/hyperlink" Target="mailto:Napoli@sumaiweb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IL%20SEGRETARIO%20PROVINCIALE%20CON%20FIRMA.dotx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IL SEGRETARIO PROVINCIALE CON FIRMA.dotx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1719</CharactersWithSpaces>
  <SharedDoc>false</SharedDoc>
  <HLinks>
    <vt:vector size="12" baseType="variant"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http://www.sumai-napoli.it/</vt:lpwstr>
      </vt:variant>
      <vt:variant>
        <vt:lpwstr/>
      </vt:variant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mailto:Napoli@sumaiweb.it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Gabriele Peperoni</cp:lastModifiedBy>
  <cp:revision>2</cp:revision>
  <cp:lastPrinted>2022-10-07T06:16:00Z</cp:lastPrinted>
  <dcterms:created xsi:type="dcterms:W3CDTF">2022-10-19T16:33:00Z</dcterms:created>
  <dcterms:modified xsi:type="dcterms:W3CDTF">2022-10-19T16:33:00Z</dcterms:modified>
</cp:coreProperties>
</file>